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EF" w:rsidRPr="000212EF" w:rsidRDefault="000212EF" w:rsidP="000212EF">
      <w:pPr>
        <w:rPr>
          <w:b/>
        </w:rPr>
      </w:pPr>
      <w:r w:rsidRPr="000212EF">
        <w:rPr>
          <w:b/>
        </w:rPr>
        <w:t xml:space="preserve">Welcome to your Walk Together training plan </w:t>
      </w:r>
    </w:p>
    <w:p w:rsidR="000212EF" w:rsidRDefault="000212EF" w:rsidP="000212EF">
      <w:r>
        <w:t>Follow the guide below as much as you can but don't worry if you miss a day, simply start again as soon as you can. You can use the guide for 8 weeks or jump in at 6 or 4 weeks if you feel you're fit enough. Your overall aim is to be comfortable doing a 90 minute walk .Why not put the training guide on your fridge so it’s easy for you to see each day and track your progress.</w:t>
      </w:r>
    </w:p>
    <w:p w:rsidR="00C842B0" w:rsidRDefault="000212EF" w:rsidP="000212EF">
      <w:r>
        <w:t>Walking is such a great way to stay fit, and it couldn't be easier, all you need is yourself and a good pair of trainers or walking boots and you're ready to go! Enjoy!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92"/>
        <w:gridCol w:w="1569"/>
        <w:gridCol w:w="1701"/>
        <w:gridCol w:w="1559"/>
        <w:gridCol w:w="1559"/>
        <w:gridCol w:w="1843"/>
        <w:gridCol w:w="1701"/>
        <w:gridCol w:w="1701"/>
        <w:gridCol w:w="1908"/>
      </w:tblGrid>
      <w:tr w:rsidR="00844B3E" w:rsidTr="00844B3E">
        <w:tc>
          <w:tcPr>
            <w:tcW w:w="1692" w:type="dxa"/>
          </w:tcPr>
          <w:p w:rsidR="000212EF" w:rsidRDefault="000212EF" w:rsidP="000212EF"/>
        </w:tc>
        <w:tc>
          <w:tcPr>
            <w:tcW w:w="1569" w:type="dxa"/>
          </w:tcPr>
          <w:p w:rsidR="000212EF" w:rsidRDefault="000212EF" w:rsidP="000212EF">
            <w:r>
              <w:t>Week 1</w:t>
            </w:r>
          </w:p>
        </w:tc>
        <w:tc>
          <w:tcPr>
            <w:tcW w:w="1701" w:type="dxa"/>
          </w:tcPr>
          <w:p w:rsidR="000212EF" w:rsidRDefault="000212EF" w:rsidP="000212EF">
            <w:r>
              <w:t>Week 2</w:t>
            </w:r>
          </w:p>
        </w:tc>
        <w:tc>
          <w:tcPr>
            <w:tcW w:w="1559" w:type="dxa"/>
          </w:tcPr>
          <w:p w:rsidR="000212EF" w:rsidRDefault="000212EF" w:rsidP="000212EF">
            <w:r>
              <w:t>Week 3</w:t>
            </w:r>
          </w:p>
        </w:tc>
        <w:tc>
          <w:tcPr>
            <w:tcW w:w="1559" w:type="dxa"/>
          </w:tcPr>
          <w:p w:rsidR="000212EF" w:rsidRDefault="000212EF" w:rsidP="000212EF">
            <w:r>
              <w:t>Week 4</w:t>
            </w:r>
          </w:p>
        </w:tc>
        <w:tc>
          <w:tcPr>
            <w:tcW w:w="1843" w:type="dxa"/>
          </w:tcPr>
          <w:p w:rsidR="000212EF" w:rsidRDefault="000212EF" w:rsidP="000212EF">
            <w:r>
              <w:t>Week 5</w:t>
            </w:r>
          </w:p>
        </w:tc>
        <w:tc>
          <w:tcPr>
            <w:tcW w:w="1701" w:type="dxa"/>
          </w:tcPr>
          <w:p w:rsidR="000212EF" w:rsidRDefault="000212EF" w:rsidP="000212EF">
            <w:r>
              <w:t>Week 6</w:t>
            </w:r>
          </w:p>
        </w:tc>
        <w:tc>
          <w:tcPr>
            <w:tcW w:w="1701" w:type="dxa"/>
          </w:tcPr>
          <w:p w:rsidR="000212EF" w:rsidRDefault="000212EF" w:rsidP="000212EF">
            <w:r>
              <w:t>Week 7</w:t>
            </w:r>
          </w:p>
        </w:tc>
        <w:tc>
          <w:tcPr>
            <w:tcW w:w="1908" w:type="dxa"/>
          </w:tcPr>
          <w:p w:rsidR="000212EF" w:rsidRDefault="000212EF" w:rsidP="000212EF">
            <w:r>
              <w:t>Week 8</w:t>
            </w:r>
          </w:p>
        </w:tc>
      </w:tr>
      <w:tr w:rsidR="00844B3E" w:rsidTr="00844B3E">
        <w:tc>
          <w:tcPr>
            <w:tcW w:w="1692" w:type="dxa"/>
          </w:tcPr>
          <w:p w:rsidR="000212EF" w:rsidRDefault="000212EF" w:rsidP="000212EF">
            <w:r>
              <w:t>Monday</w:t>
            </w:r>
          </w:p>
        </w:tc>
        <w:tc>
          <w:tcPr>
            <w:tcW w:w="1569" w:type="dxa"/>
          </w:tcPr>
          <w:p w:rsidR="000212EF" w:rsidRDefault="000212EF" w:rsidP="000212EF">
            <w:r>
              <w:t>Rest</w:t>
            </w:r>
          </w:p>
        </w:tc>
        <w:tc>
          <w:tcPr>
            <w:tcW w:w="1701" w:type="dxa"/>
          </w:tcPr>
          <w:p w:rsidR="000212EF" w:rsidRDefault="000212EF" w:rsidP="000212EF">
            <w:r>
              <w:t>Rest</w:t>
            </w:r>
          </w:p>
        </w:tc>
        <w:tc>
          <w:tcPr>
            <w:tcW w:w="1559" w:type="dxa"/>
          </w:tcPr>
          <w:p w:rsidR="000212EF" w:rsidRDefault="000212EF" w:rsidP="000212EF">
            <w:r>
              <w:t>Rest</w:t>
            </w:r>
          </w:p>
        </w:tc>
        <w:tc>
          <w:tcPr>
            <w:tcW w:w="1559" w:type="dxa"/>
          </w:tcPr>
          <w:p w:rsidR="000212EF" w:rsidRDefault="000212EF" w:rsidP="000212EF">
            <w:r>
              <w:t>Rest</w:t>
            </w:r>
          </w:p>
        </w:tc>
        <w:tc>
          <w:tcPr>
            <w:tcW w:w="1843" w:type="dxa"/>
          </w:tcPr>
          <w:p w:rsidR="000212EF" w:rsidRDefault="000212EF" w:rsidP="000212EF">
            <w:r>
              <w:t>Rest</w:t>
            </w:r>
          </w:p>
        </w:tc>
        <w:tc>
          <w:tcPr>
            <w:tcW w:w="1701" w:type="dxa"/>
          </w:tcPr>
          <w:p w:rsidR="000212EF" w:rsidRDefault="000212EF" w:rsidP="000212EF">
            <w:r>
              <w:t>Rest</w:t>
            </w:r>
          </w:p>
        </w:tc>
        <w:tc>
          <w:tcPr>
            <w:tcW w:w="1701" w:type="dxa"/>
          </w:tcPr>
          <w:p w:rsidR="000212EF" w:rsidRDefault="000212EF" w:rsidP="000212EF">
            <w:r>
              <w:t>Rest</w:t>
            </w:r>
          </w:p>
        </w:tc>
        <w:tc>
          <w:tcPr>
            <w:tcW w:w="1908" w:type="dxa"/>
          </w:tcPr>
          <w:p w:rsidR="000212EF" w:rsidRDefault="000212EF" w:rsidP="000212EF">
            <w:r>
              <w:t>Rest</w:t>
            </w:r>
          </w:p>
        </w:tc>
      </w:tr>
      <w:tr w:rsidR="00844B3E" w:rsidTr="00844B3E">
        <w:tc>
          <w:tcPr>
            <w:tcW w:w="1692" w:type="dxa"/>
          </w:tcPr>
          <w:p w:rsidR="000212EF" w:rsidRDefault="000212EF" w:rsidP="000212EF">
            <w:r>
              <w:t>Tuesday</w:t>
            </w:r>
          </w:p>
        </w:tc>
        <w:tc>
          <w:tcPr>
            <w:tcW w:w="1569" w:type="dxa"/>
          </w:tcPr>
          <w:p w:rsidR="000212EF" w:rsidRDefault="000212EF" w:rsidP="000212EF">
            <w:r>
              <w:t>10 min walk</w:t>
            </w:r>
          </w:p>
        </w:tc>
        <w:tc>
          <w:tcPr>
            <w:tcW w:w="1701" w:type="dxa"/>
          </w:tcPr>
          <w:p w:rsidR="000212EF" w:rsidRDefault="000212EF" w:rsidP="000212EF">
            <w:r>
              <w:t>15 min walk</w:t>
            </w:r>
          </w:p>
        </w:tc>
        <w:tc>
          <w:tcPr>
            <w:tcW w:w="1559" w:type="dxa"/>
          </w:tcPr>
          <w:p w:rsidR="000212EF" w:rsidRDefault="000212EF" w:rsidP="000212EF">
            <w:r>
              <w:t>10 min walk</w:t>
            </w:r>
          </w:p>
        </w:tc>
        <w:tc>
          <w:tcPr>
            <w:tcW w:w="1559" w:type="dxa"/>
          </w:tcPr>
          <w:p w:rsidR="000212EF" w:rsidRDefault="000212EF" w:rsidP="000212EF">
            <w:r>
              <w:t>15 min walk</w:t>
            </w:r>
          </w:p>
        </w:tc>
        <w:tc>
          <w:tcPr>
            <w:tcW w:w="1843" w:type="dxa"/>
          </w:tcPr>
          <w:p w:rsidR="000212EF" w:rsidRDefault="000212EF" w:rsidP="000212EF">
            <w:r>
              <w:t>20 min walk</w:t>
            </w:r>
          </w:p>
        </w:tc>
        <w:tc>
          <w:tcPr>
            <w:tcW w:w="1701" w:type="dxa"/>
          </w:tcPr>
          <w:p w:rsidR="000212EF" w:rsidRDefault="000212EF" w:rsidP="000212EF">
            <w:r>
              <w:t>20 min  walk</w:t>
            </w:r>
          </w:p>
        </w:tc>
        <w:tc>
          <w:tcPr>
            <w:tcW w:w="1701" w:type="dxa"/>
          </w:tcPr>
          <w:p w:rsidR="000212EF" w:rsidRDefault="000212EF" w:rsidP="000212EF">
            <w:r>
              <w:t>20 min fast walk</w:t>
            </w:r>
          </w:p>
        </w:tc>
        <w:tc>
          <w:tcPr>
            <w:tcW w:w="1908" w:type="dxa"/>
          </w:tcPr>
          <w:p w:rsidR="000212EF" w:rsidRDefault="000212EF" w:rsidP="000212EF">
            <w:r>
              <w:t>20 min fast walk</w:t>
            </w:r>
          </w:p>
        </w:tc>
      </w:tr>
      <w:tr w:rsidR="00844B3E" w:rsidTr="00844B3E">
        <w:tc>
          <w:tcPr>
            <w:tcW w:w="1692" w:type="dxa"/>
          </w:tcPr>
          <w:p w:rsidR="000212EF" w:rsidRDefault="000212EF" w:rsidP="000212EF">
            <w:r>
              <w:t>Wednesday</w:t>
            </w:r>
          </w:p>
        </w:tc>
        <w:tc>
          <w:tcPr>
            <w:tcW w:w="1569" w:type="dxa"/>
          </w:tcPr>
          <w:p w:rsidR="000212EF" w:rsidRDefault="000212EF" w:rsidP="00557C48">
            <w:r>
              <w:t>Rest</w:t>
            </w:r>
          </w:p>
        </w:tc>
        <w:tc>
          <w:tcPr>
            <w:tcW w:w="1701" w:type="dxa"/>
          </w:tcPr>
          <w:p w:rsidR="000212EF" w:rsidRDefault="000212EF" w:rsidP="00557C48">
            <w:r>
              <w:t>Rest</w:t>
            </w:r>
          </w:p>
        </w:tc>
        <w:tc>
          <w:tcPr>
            <w:tcW w:w="1559" w:type="dxa"/>
          </w:tcPr>
          <w:p w:rsidR="000212EF" w:rsidRDefault="000212EF" w:rsidP="00557C48">
            <w:r>
              <w:t>Rest</w:t>
            </w:r>
          </w:p>
        </w:tc>
        <w:tc>
          <w:tcPr>
            <w:tcW w:w="1559" w:type="dxa"/>
          </w:tcPr>
          <w:p w:rsidR="000212EF" w:rsidRDefault="000212EF" w:rsidP="00557C48">
            <w:r>
              <w:t>Rest</w:t>
            </w:r>
          </w:p>
        </w:tc>
        <w:tc>
          <w:tcPr>
            <w:tcW w:w="1843" w:type="dxa"/>
          </w:tcPr>
          <w:p w:rsidR="000212EF" w:rsidRDefault="000212EF" w:rsidP="00557C48">
            <w:r>
              <w:t>Rest</w:t>
            </w:r>
          </w:p>
        </w:tc>
        <w:tc>
          <w:tcPr>
            <w:tcW w:w="1701" w:type="dxa"/>
          </w:tcPr>
          <w:p w:rsidR="000212EF" w:rsidRDefault="000212EF" w:rsidP="00557C48">
            <w:r>
              <w:t>Rest</w:t>
            </w:r>
          </w:p>
        </w:tc>
        <w:tc>
          <w:tcPr>
            <w:tcW w:w="1701" w:type="dxa"/>
          </w:tcPr>
          <w:p w:rsidR="000212EF" w:rsidRDefault="000212EF" w:rsidP="00557C48">
            <w:r>
              <w:t>Rest</w:t>
            </w:r>
          </w:p>
        </w:tc>
        <w:tc>
          <w:tcPr>
            <w:tcW w:w="1908" w:type="dxa"/>
          </w:tcPr>
          <w:p w:rsidR="000212EF" w:rsidRDefault="000212EF" w:rsidP="00557C48">
            <w:r>
              <w:t>Rest</w:t>
            </w:r>
          </w:p>
        </w:tc>
      </w:tr>
      <w:tr w:rsidR="00844B3E" w:rsidTr="00844B3E">
        <w:tc>
          <w:tcPr>
            <w:tcW w:w="1692" w:type="dxa"/>
          </w:tcPr>
          <w:p w:rsidR="000212EF" w:rsidRDefault="000212EF" w:rsidP="000212EF">
            <w:r>
              <w:t>Thursday</w:t>
            </w:r>
          </w:p>
        </w:tc>
        <w:tc>
          <w:tcPr>
            <w:tcW w:w="1569" w:type="dxa"/>
          </w:tcPr>
          <w:p w:rsidR="000212EF" w:rsidRDefault="000212EF" w:rsidP="000212EF">
            <w:r>
              <w:t>10 min walk</w:t>
            </w:r>
          </w:p>
        </w:tc>
        <w:tc>
          <w:tcPr>
            <w:tcW w:w="1701" w:type="dxa"/>
          </w:tcPr>
          <w:p w:rsidR="000212EF" w:rsidRDefault="000212EF" w:rsidP="000212EF">
            <w:r>
              <w:t>10 min walk</w:t>
            </w:r>
          </w:p>
        </w:tc>
        <w:tc>
          <w:tcPr>
            <w:tcW w:w="1559" w:type="dxa"/>
          </w:tcPr>
          <w:p w:rsidR="000212EF" w:rsidRDefault="000212EF" w:rsidP="000212EF">
            <w:r>
              <w:t>15 min walk</w:t>
            </w:r>
          </w:p>
        </w:tc>
        <w:tc>
          <w:tcPr>
            <w:tcW w:w="1559" w:type="dxa"/>
          </w:tcPr>
          <w:p w:rsidR="000212EF" w:rsidRDefault="000212EF" w:rsidP="00557C48">
            <w:r>
              <w:t>20 min walk</w:t>
            </w:r>
          </w:p>
        </w:tc>
        <w:tc>
          <w:tcPr>
            <w:tcW w:w="1843" w:type="dxa"/>
          </w:tcPr>
          <w:p w:rsidR="000212EF" w:rsidRDefault="000212EF" w:rsidP="000212EF">
            <w:r>
              <w:t>30 min walk</w:t>
            </w:r>
          </w:p>
        </w:tc>
        <w:tc>
          <w:tcPr>
            <w:tcW w:w="1701" w:type="dxa"/>
          </w:tcPr>
          <w:p w:rsidR="000212EF" w:rsidRDefault="000212EF" w:rsidP="000212EF">
            <w:r>
              <w:t>30 min walk</w:t>
            </w:r>
          </w:p>
        </w:tc>
        <w:tc>
          <w:tcPr>
            <w:tcW w:w="1701" w:type="dxa"/>
          </w:tcPr>
          <w:p w:rsidR="000212EF" w:rsidRDefault="000212EF" w:rsidP="000212EF">
            <w:r>
              <w:t>30 min walk</w:t>
            </w:r>
          </w:p>
        </w:tc>
        <w:tc>
          <w:tcPr>
            <w:tcW w:w="1908" w:type="dxa"/>
          </w:tcPr>
          <w:p w:rsidR="000212EF" w:rsidRDefault="000212EF" w:rsidP="000212EF">
            <w:r>
              <w:t xml:space="preserve">30 min </w:t>
            </w:r>
            <w:r>
              <w:t xml:space="preserve">fast </w:t>
            </w:r>
            <w:r>
              <w:t>walk</w:t>
            </w:r>
          </w:p>
        </w:tc>
      </w:tr>
      <w:tr w:rsidR="00844B3E" w:rsidTr="00844B3E">
        <w:tc>
          <w:tcPr>
            <w:tcW w:w="1692" w:type="dxa"/>
          </w:tcPr>
          <w:p w:rsidR="000212EF" w:rsidRDefault="000212EF" w:rsidP="000212EF">
            <w:r>
              <w:t>Friday</w:t>
            </w:r>
          </w:p>
        </w:tc>
        <w:tc>
          <w:tcPr>
            <w:tcW w:w="1569" w:type="dxa"/>
          </w:tcPr>
          <w:p w:rsidR="000212EF" w:rsidRDefault="000212EF" w:rsidP="000212EF">
            <w:r>
              <w:t>10 min walk</w:t>
            </w:r>
          </w:p>
        </w:tc>
        <w:tc>
          <w:tcPr>
            <w:tcW w:w="1701" w:type="dxa"/>
          </w:tcPr>
          <w:p w:rsidR="000212EF" w:rsidRDefault="000212EF" w:rsidP="000212EF">
            <w:r>
              <w:t>15 min walk</w:t>
            </w:r>
          </w:p>
        </w:tc>
        <w:tc>
          <w:tcPr>
            <w:tcW w:w="1559" w:type="dxa"/>
          </w:tcPr>
          <w:p w:rsidR="000212EF" w:rsidRDefault="000212EF" w:rsidP="00557C48">
            <w:r>
              <w:t>20 min walk</w:t>
            </w:r>
          </w:p>
        </w:tc>
        <w:tc>
          <w:tcPr>
            <w:tcW w:w="1559" w:type="dxa"/>
          </w:tcPr>
          <w:p w:rsidR="000212EF" w:rsidRDefault="000212EF" w:rsidP="000212EF">
            <w:r>
              <w:t>30 min walk</w:t>
            </w:r>
          </w:p>
        </w:tc>
        <w:tc>
          <w:tcPr>
            <w:tcW w:w="1843" w:type="dxa"/>
          </w:tcPr>
          <w:p w:rsidR="000212EF" w:rsidRDefault="000212EF" w:rsidP="000212EF">
            <w:r>
              <w:t>20 min fast walk</w:t>
            </w:r>
          </w:p>
        </w:tc>
        <w:tc>
          <w:tcPr>
            <w:tcW w:w="1701" w:type="dxa"/>
          </w:tcPr>
          <w:p w:rsidR="000212EF" w:rsidRDefault="000212EF" w:rsidP="000212EF">
            <w:r>
              <w:t>20 min fast walk</w:t>
            </w:r>
          </w:p>
        </w:tc>
        <w:tc>
          <w:tcPr>
            <w:tcW w:w="1701" w:type="dxa"/>
          </w:tcPr>
          <w:p w:rsidR="000212EF" w:rsidRDefault="000212EF" w:rsidP="000212EF">
            <w:r>
              <w:t>20 min fast walk</w:t>
            </w:r>
          </w:p>
        </w:tc>
        <w:tc>
          <w:tcPr>
            <w:tcW w:w="1908" w:type="dxa"/>
          </w:tcPr>
          <w:p w:rsidR="000212EF" w:rsidRDefault="000212EF" w:rsidP="000212EF">
            <w:r>
              <w:t>30 min walk</w:t>
            </w:r>
          </w:p>
        </w:tc>
      </w:tr>
      <w:tr w:rsidR="00844B3E" w:rsidTr="00844B3E">
        <w:tc>
          <w:tcPr>
            <w:tcW w:w="1692" w:type="dxa"/>
          </w:tcPr>
          <w:p w:rsidR="000212EF" w:rsidRDefault="000212EF" w:rsidP="000212EF">
            <w:r>
              <w:t>Saturday</w:t>
            </w:r>
          </w:p>
        </w:tc>
        <w:tc>
          <w:tcPr>
            <w:tcW w:w="1569" w:type="dxa"/>
          </w:tcPr>
          <w:p w:rsidR="000212EF" w:rsidRDefault="000212EF" w:rsidP="00557C48">
            <w:r>
              <w:t>Rest</w:t>
            </w:r>
          </w:p>
        </w:tc>
        <w:tc>
          <w:tcPr>
            <w:tcW w:w="1701" w:type="dxa"/>
          </w:tcPr>
          <w:p w:rsidR="000212EF" w:rsidRDefault="000212EF" w:rsidP="00557C48">
            <w:r>
              <w:t>Rest</w:t>
            </w:r>
          </w:p>
        </w:tc>
        <w:tc>
          <w:tcPr>
            <w:tcW w:w="1559" w:type="dxa"/>
          </w:tcPr>
          <w:p w:rsidR="000212EF" w:rsidRDefault="000212EF" w:rsidP="00557C48">
            <w:r>
              <w:t>Rest</w:t>
            </w:r>
          </w:p>
        </w:tc>
        <w:tc>
          <w:tcPr>
            <w:tcW w:w="1559" w:type="dxa"/>
          </w:tcPr>
          <w:p w:rsidR="000212EF" w:rsidRDefault="000212EF" w:rsidP="00557C48">
            <w:r>
              <w:t>Rest</w:t>
            </w:r>
          </w:p>
        </w:tc>
        <w:tc>
          <w:tcPr>
            <w:tcW w:w="1843" w:type="dxa"/>
          </w:tcPr>
          <w:p w:rsidR="000212EF" w:rsidRDefault="000212EF" w:rsidP="00557C48">
            <w:r>
              <w:t>Rest</w:t>
            </w:r>
          </w:p>
        </w:tc>
        <w:tc>
          <w:tcPr>
            <w:tcW w:w="1701" w:type="dxa"/>
          </w:tcPr>
          <w:p w:rsidR="000212EF" w:rsidRDefault="000212EF" w:rsidP="00557C48">
            <w:r>
              <w:t>Rest</w:t>
            </w:r>
          </w:p>
        </w:tc>
        <w:tc>
          <w:tcPr>
            <w:tcW w:w="1701" w:type="dxa"/>
          </w:tcPr>
          <w:p w:rsidR="000212EF" w:rsidRDefault="000212EF" w:rsidP="00557C48">
            <w:r>
              <w:t>Rest</w:t>
            </w:r>
          </w:p>
        </w:tc>
        <w:tc>
          <w:tcPr>
            <w:tcW w:w="1908" w:type="dxa"/>
          </w:tcPr>
          <w:p w:rsidR="000212EF" w:rsidRDefault="000212EF" w:rsidP="00557C48">
            <w:r>
              <w:t>Rest</w:t>
            </w:r>
          </w:p>
        </w:tc>
      </w:tr>
      <w:tr w:rsidR="00844B3E" w:rsidTr="00844B3E">
        <w:tc>
          <w:tcPr>
            <w:tcW w:w="1692" w:type="dxa"/>
          </w:tcPr>
          <w:p w:rsidR="000212EF" w:rsidRDefault="000212EF" w:rsidP="000212EF">
            <w:r>
              <w:t>Sunday</w:t>
            </w:r>
          </w:p>
        </w:tc>
        <w:tc>
          <w:tcPr>
            <w:tcW w:w="1569" w:type="dxa"/>
          </w:tcPr>
          <w:p w:rsidR="000212EF" w:rsidRDefault="000212EF" w:rsidP="000212EF">
            <w:r>
              <w:t>15 min walk</w:t>
            </w:r>
          </w:p>
        </w:tc>
        <w:tc>
          <w:tcPr>
            <w:tcW w:w="1701" w:type="dxa"/>
          </w:tcPr>
          <w:p w:rsidR="000212EF" w:rsidRDefault="000212EF" w:rsidP="00557C48">
            <w:r>
              <w:t>20 min walk</w:t>
            </w:r>
          </w:p>
        </w:tc>
        <w:tc>
          <w:tcPr>
            <w:tcW w:w="1559" w:type="dxa"/>
          </w:tcPr>
          <w:p w:rsidR="000212EF" w:rsidRDefault="000212EF" w:rsidP="00557C48">
            <w:r>
              <w:t>30 min walk</w:t>
            </w:r>
          </w:p>
        </w:tc>
        <w:tc>
          <w:tcPr>
            <w:tcW w:w="1559" w:type="dxa"/>
          </w:tcPr>
          <w:p w:rsidR="000212EF" w:rsidRDefault="000212EF" w:rsidP="000212EF">
            <w:r>
              <w:t>40 min walk</w:t>
            </w:r>
          </w:p>
        </w:tc>
        <w:tc>
          <w:tcPr>
            <w:tcW w:w="1843" w:type="dxa"/>
          </w:tcPr>
          <w:p w:rsidR="000212EF" w:rsidRDefault="000212EF" w:rsidP="000212EF">
            <w:r>
              <w:t>50 min walk</w:t>
            </w:r>
          </w:p>
        </w:tc>
        <w:tc>
          <w:tcPr>
            <w:tcW w:w="1701" w:type="dxa"/>
          </w:tcPr>
          <w:p w:rsidR="000212EF" w:rsidRDefault="000212EF" w:rsidP="000212EF">
            <w:r>
              <w:t>60/70 min walk</w:t>
            </w:r>
          </w:p>
        </w:tc>
        <w:tc>
          <w:tcPr>
            <w:tcW w:w="1701" w:type="dxa"/>
          </w:tcPr>
          <w:p w:rsidR="000212EF" w:rsidRDefault="000212EF" w:rsidP="000212EF">
            <w:r>
              <w:t>70/80 min walk</w:t>
            </w:r>
          </w:p>
        </w:tc>
        <w:tc>
          <w:tcPr>
            <w:tcW w:w="1908" w:type="dxa"/>
          </w:tcPr>
          <w:p w:rsidR="000212EF" w:rsidRDefault="000212EF" w:rsidP="000212EF">
            <w:r>
              <w:t>90/100 min walk</w:t>
            </w:r>
          </w:p>
        </w:tc>
      </w:tr>
    </w:tbl>
    <w:p w:rsidR="000212EF" w:rsidRDefault="000212EF" w:rsidP="000212EF">
      <w:pPr>
        <w:sectPr w:rsidR="000212EF" w:rsidSect="000212EF">
          <w:pgSz w:w="16838" w:h="11906" w:orient="landscape"/>
          <w:pgMar w:top="720" w:right="720" w:bottom="720" w:left="993" w:header="708" w:footer="708" w:gutter="0"/>
          <w:cols w:space="708"/>
          <w:docGrid w:linePitch="360"/>
        </w:sectPr>
      </w:pPr>
    </w:p>
    <w:p w:rsidR="00122B57" w:rsidRDefault="00122B57" w:rsidP="000212EF">
      <w:pPr>
        <w:rPr>
          <w:b/>
        </w:rPr>
      </w:pPr>
    </w:p>
    <w:p w:rsidR="000212EF" w:rsidRPr="000212EF" w:rsidRDefault="000212EF" w:rsidP="000212EF">
      <w:pPr>
        <w:rPr>
          <w:b/>
        </w:rPr>
      </w:pPr>
      <w:bookmarkStart w:id="0" w:name="_GoBack"/>
      <w:bookmarkEnd w:id="0"/>
      <w:r w:rsidRPr="000212EF">
        <w:rPr>
          <w:b/>
        </w:rPr>
        <w:t>T</w:t>
      </w:r>
      <w:r w:rsidRPr="000212EF">
        <w:rPr>
          <w:b/>
        </w:rPr>
        <w:t>op tips for training</w:t>
      </w:r>
    </w:p>
    <w:p w:rsidR="000212EF" w:rsidRDefault="000212EF" w:rsidP="000212EF">
      <w:r>
        <w:t>Make sure you break in your trainers or walking boots before the day of the event</w:t>
      </w:r>
    </w:p>
    <w:p w:rsidR="000212EF" w:rsidRDefault="000212EF" w:rsidP="000212EF">
      <w:r>
        <w:t>Why not plan your walks around your route to work? You could even get off the bus a stop earlier each day</w:t>
      </w:r>
    </w:p>
    <w:p w:rsidR="000212EF" w:rsidRDefault="000212EF" w:rsidP="000212EF">
      <w:r>
        <w:t>Plan interesting routes - you'll find the time goes much quicker and you might even get to know a little more about your area Take a friend along. It's so much more fun with some company</w:t>
      </w:r>
    </w:p>
    <w:p w:rsidR="000212EF" w:rsidRDefault="000212EF" w:rsidP="000212EF">
      <w:r>
        <w:t>Dress for the weather. You never know when it might rain and you'll</w:t>
      </w:r>
      <w:r>
        <w:t xml:space="preserve"> </w:t>
      </w:r>
      <w:r>
        <w:t>want to be prepared for it</w:t>
      </w:r>
    </w:p>
    <w:p w:rsidR="000212EF" w:rsidRDefault="000212EF" w:rsidP="000212EF">
      <w:r>
        <w:t xml:space="preserve">Enjoy it! A 5 mile walk is a very achievable distance even if you feel it's quite far at the moment, </w:t>
      </w:r>
      <w:r w:rsidR="00844B3E">
        <w:t>just stick to the plan and you'</w:t>
      </w:r>
      <w:r>
        <w:t>ll be ready to pound those pavements in September</w:t>
      </w:r>
    </w:p>
    <w:p w:rsidR="000212EF" w:rsidRDefault="000212EF" w:rsidP="000212EF"/>
    <w:p w:rsidR="000212EF" w:rsidRDefault="000212EF" w:rsidP="000212EF"/>
    <w:p w:rsidR="000212EF" w:rsidRPr="000212EF" w:rsidRDefault="000212EF" w:rsidP="000212EF">
      <w:pPr>
        <w:rPr>
          <w:b/>
        </w:rPr>
      </w:pPr>
      <w:r w:rsidRPr="000212EF">
        <w:rPr>
          <w:b/>
        </w:rPr>
        <w:t>Top tips for the big day</w:t>
      </w:r>
    </w:p>
    <w:p w:rsidR="000212EF" w:rsidRDefault="000212EF" w:rsidP="000212EF">
      <w:r>
        <w:t>Pack a waterproof &amp; suns</w:t>
      </w:r>
      <w:r>
        <w:t xml:space="preserve">creen </w:t>
      </w:r>
      <w:r>
        <w:t>just in case Wear the right socks to avoid blisters</w:t>
      </w:r>
    </w:p>
    <w:p w:rsidR="000212EF" w:rsidRDefault="000212EF" w:rsidP="000212EF">
      <w:r>
        <w:t>Make sure you've worn your clothing before so you know it will be comfortable Bring snacks in case you get a little peckish along the way</w:t>
      </w:r>
    </w:p>
    <w:p w:rsidR="000212EF" w:rsidRDefault="000212EF" w:rsidP="000212EF">
      <w:r>
        <w:t xml:space="preserve">Make sure you have enough </w:t>
      </w:r>
      <w:r w:rsidR="00844B3E">
        <w:t>water;</w:t>
      </w:r>
      <w:r>
        <w:t xml:space="preserve"> you might be a little thirstier than usual,</w:t>
      </w:r>
      <w:r>
        <w:t xml:space="preserve"> </w:t>
      </w:r>
      <w:r>
        <w:t xml:space="preserve">especially if it's a sunny day </w:t>
      </w:r>
    </w:p>
    <w:p w:rsidR="000212EF" w:rsidRDefault="000212EF" w:rsidP="000212EF">
      <w:r>
        <w:t>Don't forget to wear your Walk Together t-shirt</w:t>
      </w:r>
    </w:p>
    <w:p w:rsidR="000212EF" w:rsidRDefault="000212EF" w:rsidP="000212EF">
      <w:r>
        <w:t>Take your time and enjoy it! It's not a race, relax and take in your surroundings</w:t>
      </w:r>
    </w:p>
    <w:sectPr w:rsidR="000212EF" w:rsidSect="000212EF">
      <w:type w:val="continuous"/>
      <w:pgSz w:w="16838" w:h="11906" w:orient="landscape"/>
      <w:pgMar w:top="1440" w:right="1440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EF"/>
    <w:rsid w:val="000212EF"/>
    <w:rsid w:val="00122B57"/>
    <w:rsid w:val="003F62AD"/>
    <w:rsid w:val="005700AB"/>
    <w:rsid w:val="0075649D"/>
    <w:rsid w:val="00844B3E"/>
    <w:rsid w:val="00C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24C0C264</Template>
  <TotalTime>11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 Emma</dc:creator>
  <cp:lastModifiedBy>Matthews Emma</cp:lastModifiedBy>
  <cp:revision>2</cp:revision>
  <dcterms:created xsi:type="dcterms:W3CDTF">2017-07-28T13:44:00Z</dcterms:created>
  <dcterms:modified xsi:type="dcterms:W3CDTF">2017-07-28T13:55:00Z</dcterms:modified>
</cp:coreProperties>
</file>